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03" w:rsidRDefault="000E1903" w:rsidP="000E1903"/>
    <w:tbl>
      <w:tblPr>
        <w:tblW w:w="0" w:type="auto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1E0" w:firstRow="1" w:lastRow="1" w:firstColumn="1" w:lastColumn="1" w:noHBand="0" w:noVBand="0"/>
      </w:tblPr>
      <w:tblGrid>
        <w:gridCol w:w="8522"/>
      </w:tblGrid>
      <w:tr w:rsidR="000E1903" w:rsidTr="000A2681">
        <w:trPr>
          <w:trHeight w:val="1371"/>
          <w:jc w:val="center"/>
        </w:trPr>
        <w:tc>
          <w:tcPr>
            <w:tcW w:w="8522" w:type="dxa"/>
            <w:vAlign w:val="center"/>
          </w:tcPr>
          <w:p w:rsidR="000E1903" w:rsidRDefault="000E1903" w:rsidP="000A2681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 xml:space="preserve">CLG MEETING – </w:t>
            </w:r>
          </w:p>
          <w:p w:rsidR="000E1903" w:rsidRPr="00115484" w:rsidRDefault="000E1903" w:rsidP="000A2681">
            <w:pPr>
              <w:jc w:val="center"/>
              <w:rPr>
                <w:sz w:val="96"/>
                <w:szCs w:val="96"/>
              </w:rPr>
            </w:pPr>
            <w:r>
              <w:rPr>
                <w:b/>
                <w:color w:val="FF0000"/>
                <w:sz w:val="80"/>
                <w:szCs w:val="80"/>
              </w:rPr>
              <w:t>MARCH 2020</w:t>
            </w:r>
          </w:p>
        </w:tc>
      </w:tr>
    </w:tbl>
    <w:p w:rsidR="000E1903" w:rsidRDefault="000E1903" w:rsidP="000E1903"/>
    <w:p w:rsidR="000E1903" w:rsidRDefault="000E1903" w:rsidP="000E1903"/>
    <w:p w:rsidR="000E1903" w:rsidRDefault="000E1903" w:rsidP="000E1903">
      <w:pPr>
        <w:ind w:left="-567" w:firstLine="426"/>
        <w:jc w:val="center"/>
      </w:pPr>
      <w:r>
        <w:rPr>
          <w:noProof/>
          <w:lang w:eastAsia="en-NZ"/>
        </w:rPr>
        <w:drawing>
          <wp:inline distT="0" distB="0" distL="0" distR="0" wp14:anchorId="7EB77E21" wp14:editId="606EB065">
            <wp:extent cx="5019675" cy="3761521"/>
            <wp:effectExtent l="0" t="0" r="0" b="0"/>
            <wp:docPr id="2" name="Picture 2" descr="AFFCO Imlay Aerial - O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CO Imlay Aerial - Oct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02" cy="376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3" w:rsidRDefault="000E1903" w:rsidP="000E1903">
      <w:pPr>
        <w:ind w:left="-567" w:firstLine="426"/>
        <w:jc w:val="center"/>
      </w:pPr>
    </w:p>
    <w:p w:rsidR="000E1903" w:rsidRPr="00B301F9" w:rsidRDefault="000E1903" w:rsidP="000E1903">
      <w:pPr>
        <w:ind w:left="-567" w:firstLine="426"/>
        <w:jc w:val="center"/>
        <w:rPr>
          <w:sz w:val="32"/>
          <w:szCs w:val="32"/>
        </w:rPr>
      </w:pPr>
    </w:p>
    <w:p w:rsidR="000E1903" w:rsidRDefault="000E1903" w:rsidP="000E1903">
      <w:pPr>
        <w:ind w:left="-567" w:firstLine="426"/>
        <w:jc w:val="center"/>
        <w:rPr>
          <w:b/>
          <w:color w:val="FF0000"/>
          <w:sz w:val="44"/>
          <w:szCs w:val="44"/>
        </w:rPr>
      </w:pPr>
      <w:r w:rsidRPr="00B301F9">
        <w:rPr>
          <w:b/>
          <w:color w:val="FF0000"/>
          <w:sz w:val="44"/>
          <w:szCs w:val="44"/>
        </w:rPr>
        <w:t>TABLE OF CONTENTS</w:t>
      </w:r>
    </w:p>
    <w:p w:rsidR="000E1903" w:rsidRDefault="000E1903" w:rsidP="000E19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4"/>
          <w:szCs w:val="44"/>
        </w:rPr>
        <w:tab/>
        <w:t>Minutes of Last Meeting.</w:t>
      </w:r>
    </w:p>
    <w:p w:rsidR="000E1903" w:rsidRPr="00D35DCD" w:rsidRDefault="000E1903" w:rsidP="000E19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FF0000"/>
          <w:sz w:val="44"/>
          <w:szCs w:val="44"/>
        </w:rPr>
      </w:pPr>
      <w:r w:rsidRPr="00D35DCD">
        <w:rPr>
          <w:rFonts w:asciiTheme="minorHAnsi" w:hAnsiTheme="minorHAnsi"/>
          <w:b/>
          <w:color w:val="FF0000"/>
          <w:sz w:val="44"/>
          <w:szCs w:val="44"/>
        </w:rPr>
        <w:tab/>
        <w:t>Current Odour Complaint Register.</w:t>
      </w:r>
    </w:p>
    <w:p w:rsidR="000E1903" w:rsidRPr="003679AA" w:rsidRDefault="000E1903" w:rsidP="000E190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4"/>
          <w:szCs w:val="44"/>
        </w:rPr>
        <w:tab/>
        <w:t>Current Odour Complaint Trends.</w:t>
      </w:r>
    </w:p>
    <w:p w:rsidR="000E1903" w:rsidRDefault="000E1903" w:rsidP="000E1903">
      <w:pPr>
        <w:rPr>
          <w:b/>
          <w:color w:val="FF0000"/>
          <w:sz w:val="44"/>
          <w:szCs w:val="44"/>
        </w:rPr>
      </w:pPr>
    </w:p>
    <w:p w:rsidR="00E70831" w:rsidRPr="00AA3D85" w:rsidRDefault="00AA3D85" w:rsidP="00AA3D85">
      <w:pPr>
        <w:rPr>
          <w:b/>
          <w:color w:val="FF0000"/>
          <w:sz w:val="44"/>
          <w:szCs w:val="44"/>
          <w:lang w:eastAsia="en-AU"/>
        </w:rPr>
      </w:pPr>
      <w:r>
        <w:rPr>
          <w:b/>
          <w:color w:val="FF0000"/>
          <w:sz w:val="44"/>
          <w:szCs w:val="44"/>
        </w:rPr>
        <w:lastRenderedPageBreak/>
        <w:t>1.</w:t>
      </w:r>
      <w:r>
        <w:rPr>
          <w:b/>
          <w:color w:val="FF0000"/>
          <w:sz w:val="44"/>
          <w:szCs w:val="44"/>
        </w:rPr>
        <w:tab/>
      </w:r>
      <w:r w:rsidR="00FF6858" w:rsidRPr="00AA3D85">
        <w:rPr>
          <w:b/>
          <w:color w:val="FF0000"/>
          <w:sz w:val="44"/>
          <w:szCs w:val="44"/>
        </w:rPr>
        <w:t>Minutes of Last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7935"/>
      </w:tblGrid>
      <w:tr w:rsidR="00FF6858" w:rsidTr="00737CDD">
        <w:tc>
          <w:tcPr>
            <w:tcW w:w="10194" w:type="dxa"/>
            <w:gridSpan w:val="2"/>
          </w:tcPr>
          <w:p w:rsidR="00FE213F" w:rsidRPr="0071489E" w:rsidRDefault="00FE213F" w:rsidP="00FE213F">
            <w:pPr>
              <w:tabs>
                <w:tab w:val="right" w:pos="10905"/>
              </w:tabs>
              <w:suppressAutoHyphens/>
              <w:spacing w:before="18"/>
              <w:rPr>
                <w:spacing w:val="-2"/>
                <w:sz w:val="16"/>
              </w:rPr>
            </w:pPr>
            <w:r w:rsidRPr="0071489E">
              <w:rPr>
                <w:spacing w:val="-2"/>
                <w:sz w:val="16"/>
              </w:rPr>
              <w:fldChar w:fldCharType="begin"/>
            </w:r>
            <w:r w:rsidRPr="0071489E">
              <w:rPr>
                <w:spacing w:val="-2"/>
                <w:sz w:val="16"/>
              </w:rPr>
              <w:instrText xml:space="preserve">PRIVATE </w:instrText>
            </w:r>
            <w:r w:rsidRPr="0071489E">
              <w:rPr>
                <w:spacing w:val="-2"/>
                <w:sz w:val="16"/>
              </w:rPr>
              <w:fldChar w:fldCharType="end"/>
            </w:r>
            <w:r w:rsidRPr="0071489E">
              <w:rPr>
                <w:spacing w:val="-2"/>
                <w:sz w:val="16"/>
              </w:rPr>
              <w:t>AFFCO IMLAY</w:t>
            </w:r>
            <w:r w:rsidRPr="0071489E">
              <w:rPr>
                <w:spacing w:val="-2"/>
                <w:sz w:val="16"/>
              </w:rPr>
              <w:tab/>
            </w:r>
            <w:r w:rsidRPr="0071489E">
              <w:rPr>
                <w:spacing w:val="-2"/>
                <w:sz w:val="16"/>
              </w:rPr>
              <w:fldChar w:fldCharType="begin"/>
            </w:r>
            <w:r w:rsidRPr="0071489E">
              <w:rPr>
                <w:spacing w:val="-2"/>
                <w:sz w:val="16"/>
              </w:rPr>
              <w:instrText xml:space="preserve">PRIVATE </w:instrText>
            </w:r>
            <w:r w:rsidRPr="0071489E">
              <w:rPr>
                <w:spacing w:val="-2"/>
                <w:sz w:val="16"/>
              </w:rPr>
              <w:fldChar w:fldCharType="end"/>
            </w:r>
          </w:p>
          <w:p w:rsidR="00FF6858" w:rsidRDefault="00FE213F" w:rsidP="00FE213F">
            <w:pPr>
              <w:jc w:val="center"/>
              <w:rPr>
                <w:b/>
                <w:noProof/>
                <w:sz w:val="28"/>
                <w:szCs w:val="28"/>
                <w:u w:val="single"/>
                <w:lang w:eastAsia="en-NZ"/>
              </w:rPr>
            </w:pPr>
            <w:r w:rsidRPr="0071489E">
              <w:rPr>
                <w:b/>
                <w:spacing w:val="-3"/>
                <w:sz w:val="26"/>
              </w:rPr>
              <w:tab/>
            </w:r>
            <w:r w:rsidRPr="0071489E">
              <w:rPr>
                <w:b/>
                <w:spacing w:val="-3"/>
                <w:sz w:val="32"/>
              </w:rPr>
              <w:t>COMMUNITY LIAISON GROUP MEETING – AUGUST 2019</w:t>
            </w:r>
          </w:p>
        </w:tc>
      </w:tr>
      <w:tr w:rsidR="00FF6858" w:rsidTr="008825F3">
        <w:tc>
          <w:tcPr>
            <w:tcW w:w="10194" w:type="dxa"/>
            <w:gridSpan w:val="2"/>
          </w:tcPr>
          <w:p w:rsidR="00FE213F" w:rsidRPr="00F9570D" w:rsidRDefault="00FE213F" w:rsidP="00FE213F">
            <w:pPr>
              <w:pStyle w:val="Heading3"/>
              <w:outlineLvl w:val="2"/>
              <w:rPr>
                <w:rFonts w:asciiTheme="minorHAnsi" w:hAnsiTheme="minorHAnsi"/>
                <w:sz w:val="20"/>
              </w:rPr>
            </w:pPr>
            <w:r w:rsidRPr="00F9570D">
              <w:rPr>
                <w:rFonts w:asciiTheme="minorHAnsi" w:hAnsiTheme="minorHAnsi"/>
                <w:sz w:val="20"/>
              </w:rPr>
              <w:t xml:space="preserve">Date of Meeting:  </w:t>
            </w:r>
            <w:r w:rsidRPr="00F9570D">
              <w:rPr>
                <w:rFonts w:asciiTheme="minorHAnsi" w:hAnsiTheme="minorHAnsi"/>
                <w:sz w:val="20"/>
              </w:rPr>
              <w:tab/>
              <w:t>28.08.19</w:t>
            </w:r>
          </w:p>
          <w:p w:rsidR="00FE213F" w:rsidRPr="00F9570D" w:rsidRDefault="00FE213F" w:rsidP="00FE213F">
            <w:pPr>
              <w:tabs>
                <w:tab w:val="left" w:pos="-720"/>
              </w:tabs>
              <w:suppressAutoHyphens/>
              <w:rPr>
                <w:b/>
                <w:spacing w:val="-2"/>
                <w:sz w:val="20"/>
                <w:szCs w:val="20"/>
              </w:rPr>
            </w:pPr>
          </w:p>
          <w:p w:rsidR="00FE213F" w:rsidRPr="00F9570D" w:rsidRDefault="00FE213F" w:rsidP="00FE213F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spacing w:val="-2"/>
                <w:sz w:val="20"/>
                <w:szCs w:val="20"/>
                <w:lang w:val="fr-FR"/>
              </w:rPr>
            </w:pPr>
            <w:r w:rsidRPr="00F9570D">
              <w:rPr>
                <w:b/>
                <w:spacing w:val="-2"/>
                <w:sz w:val="20"/>
                <w:szCs w:val="20"/>
              </w:rPr>
              <w:t xml:space="preserve">Present: </w:t>
            </w:r>
            <w:r w:rsidRPr="00F9570D">
              <w:rPr>
                <w:b/>
                <w:spacing w:val="-2"/>
                <w:sz w:val="20"/>
                <w:szCs w:val="20"/>
              </w:rPr>
              <w:tab/>
            </w:r>
            <w:r w:rsidRPr="00F9570D">
              <w:rPr>
                <w:b/>
                <w:spacing w:val="-2"/>
                <w:sz w:val="20"/>
                <w:szCs w:val="20"/>
              </w:rPr>
              <w:tab/>
            </w:r>
            <w:r w:rsidRPr="00F9570D">
              <w:rPr>
                <w:spacing w:val="-2"/>
                <w:sz w:val="20"/>
                <w:szCs w:val="20"/>
              </w:rPr>
              <w:t xml:space="preserve">David Berry (Imlay Plant Manager); Ricky Gowan (Imlay Compliance Manager); Wayne McFerrier (Imlay Rendering Supervisor); </w:t>
            </w:r>
            <w:r w:rsidRPr="00F9570D">
              <w:rPr>
                <w:spacing w:val="-2"/>
                <w:sz w:val="20"/>
                <w:szCs w:val="20"/>
                <w:lang w:val="fr-FR"/>
              </w:rPr>
              <w:t>Pita Kinaston (Horizons); Caleb Smith (Horizons); Graham Pearson; John &amp; Auriel Lawson; Ruth Tidemann.</w:t>
            </w:r>
          </w:p>
          <w:p w:rsidR="00FE213F" w:rsidRPr="00F9570D" w:rsidRDefault="00FE213F" w:rsidP="00FE213F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b/>
                <w:spacing w:val="-2"/>
                <w:sz w:val="20"/>
                <w:szCs w:val="20"/>
                <w:lang w:val="fr-FR"/>
              </w:rPr>
            </w:pPr>
          </w:p>
          <w:p w:rsidR="00FF6858" w:rsidRPr="00FE213F" w:rsidRDefault="00F9570D" w:rsidP="00F9570D">
            <w:pPr>
              <w:tabs>
                <w:tab w:val="left" w:pos="1440"/>
              </w:tabs>
              <w:rPr>
                <w:b/>
                <w:noProof/>
                <w:sz w:val="18"/>
                <w:szCs w:val="18"/>
                <w:u w:val="single"/>
                <w:lang w:eastAsia="en-NZ"/>
              </w:rPr>
            </w:pPr>
            <w:r w:rsidRPr="00F9570D">
              <w:rPr>
                <w:b/>
                <w:spacing w:val="-2"/>
                <w:sz w:val="20"/>
                <w:szCs w:val="20"/>
                <w:lang w:val="fr-FR"/>
              </w:rPr>
              <w:t>Apologies :</w:t>
            </w:r>
            <w:r w:rsidR="00FE213F" w:rsidRPr="00F9570D">
              <w:rPr>
                <w:b/>
                <w:spacing w:val="-2"/>
                <w:sz w:val="20"/>
                <w:szCs w:val="20"/>
                <w:lang w:val="fr-FR"/>
              </w:rPr>
              <w:tab/>
            </w:r>
            <w:r w:rsidR="00FE213F" w:rsidRPr="00F9570D">
              <w:rPr>
                <w:spacing w:val="-2"/>
                <w:sz w:val="20"/>
                <w:szCs w:val="20"/>
                <w:lang w:val="fr-FR"/>
              </w:rPr>
              <w:t>Mr &amp; Mrs Harris; Val Bristol ; Carol &amp; Peter Henderson ; Barbara Allan ; Stephen Bryson.</w:t>
            </w:r>
          </w:p>
        </w:tc>
      </w:tr>
      <w:tr w:rsidR="001C1E8E" w:rsidTr="00155919">
        <w:tc>
          <w:tcPr>
            <w:tcW w:w="10194" w:type="dxa"/>
            <w:gridSpan w:val="2"/>
          </w:tcPr>
          <w:p w:rsidR="001C1E8E" w:rsidRPr="00DD51A6" w:rsidRDefault="001C1E8E" w:rsidP="001C1E8E">
            <w:pPr>
              <w:rPr>
                <w:b/>
                <w:noProof/>
                <w:sz w:val="28"/>
                <w:szCs w:val="28"/>
                <w:u w:val="single"/>
                <w:lang w:eastAsia="en-NZ"/>
              </w:rPr>
            </w:pPr>
            <w:r w:rsidRPr="00DD51A6">
              <w:rPr>
                <w:rFonts w:cs="Arial"/>
                <w:b/>
                <w:spacing w:val="-2"/>
                <w:sz w:val="20"/>
              </w:rPr>
              <w:t>ACTIONS AGREED:</w:t>
            </w:r>
          </w:p>
        </w:tc>
      </w:tr>
      <w:tr w:rsidR="001C1E8E" w:rsidTr="001C1E8E">
        <w:tc>
          <w:tcPr>
            <w:tcW w:w="1980" w:type="dxa"/>
          </w:tcPr>
          <w:p w:rsidR="001C1E8E" w:rsidRPr="00DD51A6" w:rsidRDefault="001C1E8E" w:rsidP="001C1E8E">
            <w:pPr>
              <w:tabs>
                <w:tab w:val="left" w:pos="-720"/>
              </w:tabs>
              <w:suppressAutoHyphens/>
              <w:spacing w:before="18" w:after="54"/>
              <w:rPr>
                <w:rFonts w:cs="Arial"/>
                <w:b/>
                <w:spacing w:val="-2"/>
                <w:sz w:val="20"/>
              </w:rPr>
            </w:pPr>
            <w:r w:rsidRPr="00DD51A6">
              <w:rPr>
                <w:rFonts w:cs="Arial"/>
                <w:b/>
                <w:spacing w:val="-2"/>
                <w:sz w:val="20"/>
              </w:rPr>
              <w:t>Subject</w:t>
            </w:r>
          </w:p>
        </w:tc>
        <w:tc>
          <w:tcPr>
            <w:tcW w:w="8214" w:type="dxa"/>
          </w:tcPr>
          <w:p w:rsidR="001C1E8E" w:rsidRPr="00DD51A6" w:rsidRDefault="001C1E8E" w:rsidP="001C1E8E">
            <w:pPr>
              <w:tabs>
                <w:tab w:val="center" w:pos="533"/>
              </w:tabs>
              <w:suppressAutoHyphens/>
              <w:spacing w:before="18"/>
              <w:rPr>
                <w:rFonts w:cs="Arial"/>
                <w:b/>
                <w:spacing w:val="-2"/>
                <w:sz w:val="20"/>
              </w:rPr>
            </w:pPr>
            <w:r w:rsidRPr="00DD51A6">
              <w:rPr>
                <w:rFonts w:cs="Arial"/>
                <w:b/>
                <w:sz w:val="20"/>
              </w:rPr>
              <w:t>Action</w:t>
            </w:r>
          </w:p>
        </w:tc>
      </w:tr>
      <w:tr w:rsidR="001C1E8E" w:rsidTr="001C1E8E">
        <w:tc>
          <w:tcPr>
            <w:tcW w:w="1980" w:type="dxa"/>
          </w:tcPr>
          <w:p w:rsidR="001C1E8E" w:rsidRPr="00DD51A6" w:rsidRDefault="00FE213F" w:rsidP="00FE213F">
            <w:pPr>
              <w:rPr>
                <w:b/>
                <w:noProof/>
                <w:sz w:val="18"/>
                <w:szCs w:val="18"/>
                <w:u w:val="single"/>
                <w:lang w:eastAsia="en-NZ"/>
              </w:rPr>
            </w:pPr>
            <w:r w:rsidRPr="00DD51A6">
              <w:rPr>
                <w:rFonts w:cs="Arial"/>
                <w:spacing w:val="-2"/>
                <w:sz w:val="18"/>
                <w:szCs w:val="18"/>
              </w:rPr>
              <w:t>Topics of Discussion and Agreed Actions</w:t>
            </w:r>
          </w:p>
        </w:tc>
        <w:tc>
          <w:tcPr>
            <w:tcW w:w="8214" w:type="dxa"/>
          </w:tcPr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>Meeting Agenda:-</w:t>
            </w:r>
            <w:r w:rsidRPr="00DD51A6">
              <w:rPr>
                <w:rFonts w:cs="Arial"/>
                <w:iCs/>
                <w:spacing w:val="-2"/>
                <w:sz w:val="20"/>
              </w:rPr>
              <w:t xml:space="preserve"> Introductions; Company Action Plan update; Previous Meeting Action Points Update; Odour Complaint Register for current monitoring period.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>Introductions:-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 xml:space="preserve">Wayne McFerrier – Imlay Rendering Supervisor:- </w:t>
            </w:r>
            <w:r w:rsidRPr="00DD51A6">
              <w:rPr>
                <w:rFonts w:cs="Arial"/>
                <w:iCs/>
                <w:spacing w:val="-2"/>
                <w:sz w:val="20"/>
              </w:rPr>
              <w:t>Background in Military and Police. Has experience in Rendering. Previously was Rendering Supervisor at a Fish Rendering Plant in the South Island. Wayne is a ‘trouble-shooter’ who is determined to ensure Imlay’s Rendering Plant meets Resource Consent conditions.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 xml:space="preserve">Caleb Smith – Horizons:- </w:t>
            </w:r>
            <w:r w:rsidRPr="00DD51A6">
              <w:rPr>
                <w:rFonts w:cs="Arial"/>
                <w:iCs/>
                <w:spacing w:val="-2"/>
                <w:sz w:val="20"/>
              </w:rPr>
              <w:t>Caleb is based in Whanganui and will be responsible for monitoring AFFCO Imlay’s consent compliance.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>Action Point Updates:-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>Company Action Plan:-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center" w:pos="533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Ducting of outside raw bin (Target Date:- 29.03.19).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Completed April 2019.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center" w:pos="533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Capping of Rendering plant roof (Target Date:- 05.04.19).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Completed April 2019.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center" w:pos="533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Re-commissioning of air intake units (Target Date:- 05.04.19).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 xml:space="preserve"> Completed April 2019.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center" w:pos="533"/>
              </w:tabs>
              <w:suppressAutoHyphens/>
              <w:ind w:left="595" w:hanging="235"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Installation of a blood processing system at AFFCO Manawatu (Target Date:- mid 2020).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Manawatu blood now trucked to another Rendering Plant.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>Meeting Action Points:-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360"/>
              </w:tabs>
              <w:suppressAutoHyphens/>
              <w:ind w:left="453" w:hanging="93"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Need to check odour phone message and change to make user friendly.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 xml:space="preserve"> Completed </w:t>
            </w:r>
            <w:r w:rsidR="005D203E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ab/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 xml:space="preserve">March </w:t>
            </w:r>
            <w:bookmarkStart w:id="0" w:name="_GoBack"/>
            <w:bookmarkEnd w:id="0"/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2019.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360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Follow-up on stand-alone bio filter for outside raw bin (engineers notes).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Engineers Notes included in CLG Meeting Handout – August Meeting.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360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Publish ‘Company Action Plan’ in local newspapers.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 xml:space="preserve"> Email sent to all meeting attendees (March Meeting). 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360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Check affco website for ease of access.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Completed March 2019. No issues.</w:t>
            </w:r>
          </w:p>
          <w:p w:rsidR="00AA3D85" w:rsidRPr="00DD51A6" w:rsidRDefault="00AA3D85" w:rsidP="00AA3D8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360"/>
              </w:tabs>
              <w:suppressAutoHyphens/>
              <w:rPr>
                <w:rFonts w:asciiTheme="minorHAnsi" w:hAnsiTheme="minorHAnsi" w:cs="Arial"/>
                <w:iCs/>
                <w:spacing w:val="-2"/>
                <w:sz w:val="20"/>
              </w:rPr>
            </w:pPr>
            <w:r w:rsidRPr="00DD51A6">
              <w:rPr>
                <w:rFonts w:asciiTheme="minorHAnsi" w:hAnsiTheme="minorHAnsi" w:cs="Arial"/>
                <w:iCs/>
                <w:spacing w:val="-2"/>
                <w:sz w:val="20"/>
              </w:rPr>
              <w:t xml:space="preserve"> Issue preventative maintenance plan for the rendering plant (minimise mechanical breakdowns). </w:t>
            </w:r>
            <w:r w:rsidRPr="00DD51A6">
              <w:rPr>
                <w:rFonts w:asciiTheme="minorHAnsi" w:hAnsiTheme="minorHAnsi" w:cs="Arial"/>
                <w:i/>
                <w:iCs/>
                <w:color w:val="FF0000"/>
                <w:spacing w:val="-2"/>
                <w:sz w:val="20"/>
              </w:rPr>
              <w:t>Preventative Maintenance Plan included in email to meeting attendees (March Meeting).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b/>
                <w:iCs/>
                <w:spacing w:val="-2"/>
                <w:sz w:val="20"/>
              </w:rPr>
            </w:pPr>
            <w:r w:rsidRPr="00DD51A6">
              <w:rPr>
                <w:rFonts w:cs="Arial"/>
                <w:b/>
                <w:iCs/>
                <w:spacing w:val="-2"/>
                <w:sz w:val="20"/>
              </w:rPr>
              <w:t xml:space="preserve">Discussion Points:- 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iCs/>
                <w:spacing w:val="-2"/>
                <w:sz w:val="20"/>
              </w:rPr>
              <w:t>A significant amount of money has been invested in the Rendering Plant over the last 2 months. New screw conveyors have been installed. Bio Filters are targeted to be replenished. Kupe Ltd independent report issues / potential solutions with associated target dates tabled.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iCs/>
                <w:spacing w:val="-2"/>
                <w:sz w:val="20"/>
              </w:rPr>
              <w:t>AFFCO Imlay Management is well aware that the investments made, coupled with raw material quality and good manufacturing further processing, will be put to the test this pending summer / peak processing season.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iCs/>
                <w:spacing w:val="-2"/>
                <w:sz w:val="20"/>
              </w:rPr>
              <w:t>Next CLG Meeting set for March 2020.</w:t>
            </w:r>
          </w:p>
          <w:p w:rsidR="00AA3D85" w:rsidRPr="00DD51A6" w:rsidRDefault="00AA3D85" w:rsidP="00AA3D85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</w:p>
          <w:p w:rsidR="001C1E8E" w:rsidRPr="00F9570D" w:rsidRDefault="00AA3D85" w:rsidP="00F9570D">
            <w:pPr>
              <w:tabs>
                <w:tab w:val="center" w:pos="533"/>
              </w:tabs>
              <w:suppressAutoHyphens/>
              <w:rPr>
                <w:rFonts w:cs="Arial"/>
                <w:iCs/>
                <w:spacing w:val="-2"/>
                <w:sz w:val="20"/>
              </w:rPr>
            </w:pPr>
            <w:r w:rsidRPr="00DD51A6">
              <w:rPr>
                <w:rFonts w:cs="Arial"/>
                <w:iCs/>
                <w:spacing w:val="-2"/>
                <w:sz w:val="20"/>
              </w:rPr>
              <w:t>Meeting closed 18:00. Thanks to all those who attended.</w:t>
            </w:r>
          </w:p>
        </w:tc>
      </w:tr>
    </w:tbl>
    <w:p w:rsidR="00171081" w:rsidRDefault="00171081" w:rsidP="0006224E">
      <w:pPr>
        <w:jc w:val="center"/>
        <w:rPr>
          <w:b/>
          <w:noProof/>
          <w:sz w:val="28"/>
          <w:szCs w:val="28"/>
          <w:u w:val="single"/>
          <w:lang w:eastAsia="en-NZ"/>
        </w:rPr>
        <w:sectPr w:rsidR="00171081" w:rsidSect="00D1360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3D85" w:rsidRPr="00AA3D85" w:rsidRDefault="00AA3D85" w:rsidP="00AA3D85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2.</w:t>
      </w:r>
      <w:r>
        <w:rPr>
          <w:b/>
          <w:color w:val="FF0000"/>
          <w:sz w:val="44"/>
          <w:szCs w:val="44"/>
        </w:rPr>
        <w:tab/>
      </w:r>
      <w:r w:rsidRPr="00AA3D85">
        <w:rPr>
          <w:b/>
          <w:color w:val="FF0000"/>
          <w:sz w:val="44"/>
          <w:szCs w:val="44"/>
        </w:rPr>
        <w:t>Current Odour Complaint Register.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1843"/>
        <w:gridCol w:w="1134"/>
        <w:gridCol w:w="851"/>
        <w:gridCol w:w="5528"/>
        <w:gridCol w:w="1276"/>
        <w:gridCol w:w="1417"/>
      </w:tblGrid>
      <w:tr w:rsidR="00DB5268" w:rsidRPr="00897576" w:rsidTr="0071489E">
        <w:trPr>
          <w:cantSplit/>
          <w:trHeight w:val="4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N</w:t>
            </w:r>
            <w:r w:rsidRPr="00897576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eastAsia="en-NZ"/>
              </w:rPr>
              <w:t>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TIME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COMMENTS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5268" w:rsidRPr="00897576" w:rsidRDefault="0071489E" w:rsidP="008975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NZ"/>
              </w:rPr>
            </w:pPr>
            <w:r w:rsidRPr="00F9570D">
              <w:rPr>
                <w:rFonts w:eastAsia="Times New Roman" w:cs="Arial"/>
                <w:b/>
                <w:bCs/>
                <w:sz w:val="14"/>
                <w:szCs w:val="14"/>
                <w:lang w:eastAsia="en-NZ"/>
              </w:rPr>
              <w:t>Substantiated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5268" w:rsidRPr="00F9570D" w:rsidRDefault="0071489E" w:rsidP="007148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F9570D">
              <w:rPr>
                <w:rFonts w:eastAsia="Times New Roman" w:cs="Arial"/>
                <w:b/>
                <w:bCs/>
                <w:sz w:val="14"/>
                <w:szCs w:val="14"/>
                <w:lang w:eastAsia="en-NZ"/>
              </w:rPr>
              <w:t>Uns</w:t>
            </w:r>
            <w:r w:rsidRPr="00F9570D">
              <w:rPr>
                <w:rFonts w:eastAsia="Times New Roman" w:cs="Arial"/>
                <w:b/>
                <w:bCs/>
                <w:sz w:val="14"/>
                <w:szCs w:val="14"/>
                <w:lang w:eastAsia="en-NZ"/>
              </w:rPr>
              <w:t>ubstantiated</w:t>
            </w:r>
          </w:p>
        </w:tc>
      </w:tr>
      <w:tr w:rsidR="00DB5268" w:rsidRPr="00897576" w:rsidTr="0071489E">
        <w:trPr>
          <w:trHeight w:val="4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Iona Soulsby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1a Kings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02.05.19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13:50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Terrible rotten smell coming from Imlay. Smells like dead animals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</w:tr>
      <w:tr w:rsidR="00DB5268" w:rsidRPr="00897576" w:rsidTr="0071489E">
        <w:trPr>
          <w:trHeight w:val="6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Horizons (John Gleeson)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53 Balgownie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02.05.19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Horizons. Horizons performed a FIDOL Assessment. Horizons reported to AFFCO Imlay at 16:26 (Pita Kinaston contacted Ricky Gowan)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268" w:rsidRPr="00897576" w:rsidRDefault="00DB5268" w:rsidP="00897576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</w:tr>
      <w:tr w:rsidR="00DB5268" w:rsidRPr="00897576" w:rsidTr="0071489E">
        <w:trPr>
          <w:trHeight w:val="7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Horizons (John Gleeson)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36 Matipo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26.07.19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13:45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Horizons. Reported as a 4. Imlay Rep / Horizons Rep / Armourguard met at complainants address. Smell not coming from Imlay. Biscuit cooking smell.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5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Horizons (Christina Mott)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6 Saunders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04.10.19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Horizons. Resident from Saunders Place stated that there was an od</w:t>
            </w:r>
            <w:r w:rsidRPr="00F9570D">
              <w:rPr>
                <w:rFonts w:eastAsia="Times New Roman" w:cs="Arial"/>
                <w:sz w:val="18"/>
                <w:szCs w:val="18"/>
                <w:lang w:eastAsia="en-NZ"/>
              </w:rPr>
              <w:t>o</w:t>
            </w: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ur coming from Imlay at 14:45.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Horizons (Christina Mott)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53 Balgownie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31.10.19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Horizons. Carol Henderson stated that there was a cooking odour coming from Imlay at approx. 14:35.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Mr &amp; Mrs Lawson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16a Bignell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28.11.19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18:15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Imlay at 17:30 stating that the odour was a rotten meat or offal or effluent smell.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</w:tr>
      <w:tr w:rsidR="00DB5268" w:rsidRPr="00897576" w:rsidTr="0071489E">
        <w:trPr>
          <w:trHeight w:val="6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Mr &amp; Mrs Lawson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16a Bignell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29.11.19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Imlay at 14:40. Not a good odour coming from Imlay.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Mr &amp; Mrs Lawson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16a Bignell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29.11.19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18:25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Imlay at 18:25. Cooked offal odour.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Stephen Bryson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7 Saunders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11.12.19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19:50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reported to Imlay at 19:50.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Dianne Atkinson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12.12.19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9:30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detected while walking dog up and down Beach Road.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Lonia Sarniak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7 Saunders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24.12.19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14:12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coming from Imlay. Can smell it inside the house.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Pat Marsh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10 Balgownie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10.01.20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13:50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coming from Imlay. Sheep wool / sheep shit smell.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Tony (Pat Marsh)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10 Balgownie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13.01.20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11:47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coming from Imlay. Really bad before the rains came.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1D54E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 xml:space="preserve">Sandi Black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71 Bignell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17.01.20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16:22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Odour coming from Imlay.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  <w:tr w:rsidR="00DB5268" w:rsidRPr="00897576" w:rsidTr="0071489E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Johanna O'Lerell (Visitor)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1a Kings 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18.03.20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17:50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68" w:rsidRPr="00897576" w:rsidRDefault="00DB5268" w:rsidP="00DB52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897576">
              <w:rPr>
                <w:rFonts w:eastAsia="Times New Roman" w:cs="Arial"/>
                <w:sz w:val="18"/>
                <w:szCs w:val="18"/>
                <w:lang w:eastAsia="en-NZ"/>
              </w:rPr>
              <w:t>Dead smell coming from Imlay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897576" w:rsidRDefault="00DB5268" w:rsidP="00DB5268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</w:pPr>
            <w:r w:rsidRPr="00897576">
              <w:rPr>
                <w:rFonts w:ascii="Wingdings" w:eastAsia="Times New Roman" w:hAnsi="Wingdings" w:cs="Arial"/>
                <w:sz w:val="24"/>
                <w:szCs w:val="24"/>
                <w:lang w:eastAsia="en-NZ"/>
              </w:rPr>
              <w:t></w:t>
            </w:r>
          </w:p>
        </w:tc>
      </w:tr>
    </w:tbl>
    <w:p w:rsidR="00171081" w:rsidRDefault="00171081" w:rsidP="0006224E">
      <w:pPr>
        <w:jc w:val="center"/>
        <w:rPr>
          <w:b/>
          <w:noProof/>
          <w:sz w:val="28"/>
          <w:szCs w:val="28"/>
          <w:u w:val="single"/>
          <w:lang w:eastAsia="en-NZ"/>
        </w:rPr>
        <w:sectPr w:rsidR="00171081" w:rsidSect="0017108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474FB" w:rsidRDefault="001474FB" w:rsidP="001474F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3.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>Current Odour Complaint Trends.</w:t>
      </w:r>
    </w:p>
    <w:p w:rsidR="000C684A" w:rsidRDefault="004E61DD" w:rsidP="001474FB">
      <w:r w:rsidRPr="007F3ECE">
        <w:rPr>
          <w:noProof/>
          <w:bdr w:val="single" w:sz="12" w:space="0" w:color="auto"/>
          <w:lang w:eastAsia="en-NZ"/>
        </w:rPr>
        <w:drawing>
          <wp:inline distT="0" distB="0" distL="0" distR="0" wp14:anchorId="4BE6D180" wp14:editId="39B26229">
            <wp:extent cx="6219825" cy="43053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0EA" w:rsidRPr="00075780" w:rsidRDefault="000030EA" w:rsidP="00E77500">
      <w:pPr>
        <w:spacing w:after="0"/>
        <w:jc w:val="center"/>
      </w:pPr>
    </w:p>
    <w:tbl>
      <w:tblPr>
        <w:tblW w:w="100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919D1" w:rsidRPr="00075780" w:rsidTr="007C2B53">
        <w:trPr>
          <w:trHeight w:val="2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Compliance Period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07 - 08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08 - 09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09 - 10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10 - 11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11 - 12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12 - 13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13 - 14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14 - 15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15 - 16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16 - 17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17 - 18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18 - 19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19 - 20</w:t>
            </w:r>
          </w:p>
        </w:tc>
      </w:tr>
      <w:tr w:rsidR="005919D1" w:rsidRPr="00075780" w:rsidTr="007C2B53">
        <w:trPr>
          <w:trHeight w:val="2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Substantiated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3</w:t>
            </w:r>
          </w:p>
        </w:tc>
      </w:tr>
      <w:tr w:rsidR="005919D1" w:rsidRPr="00075780" w:rsidTr="007C2B53">
        <w:trPr>
          <w:trHeight w:val="2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b/>
                <w:bCs/>
                <w:sz w:val="18"/>
                <w:szCs w:val="18"/>
                <w:lang w:eastAsia="en-NZ"/>
              </w:rPr>
              <w:t>Total Complaints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89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030EA" w:rsidRPr="000030EA" w:rsidRDefault="000030EA" w:rsidP="00E7750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  <w:r w:rsidRPr="000030EA">
              <w:rPr>
                <w:rFonts w:eastAsia="Times New Roman" w:cs="Arial"/>
                <w:sz w:val="18"/>
                <w:szCs w:val="18"/>
                <w:lang w:eastAsia="en-NZ"/>
              </w:rPr>
              <w:t>15</w:t>
            </w:r>
          </w:p>
        </w:tc>
      </w:tr>
    </w:tbl>
    <w:p w:rsidR="004E61DD" w:rsidRPr="00075780" w:rsidRDefault="004E61DD" w:rsidP="00E77500">
      <w:pPr>
        <w:spacing w:after="0"/>
        <w:jc w:val="center"/>
      </w:pPr>
    </w:p>
    <w:p w:rsidR="00E77500" w:rsidRDefault="00E77500" w:rsidP="00E77500">
      <w:pPr>
        <w:spacing w:after="0"/>
        <w:jc w:val="center"/>
      </w:pPr>
    </w:p>
    <w:p w:rsidR="004E61DD" w:rsidRDefault="004E61DD" w:rsidP="00E77500">
      <w:pPr>
        <w:spacing w:after="0"/>
        <w:rPr>
          <w:b/>
          <w:sz w:val="28"/>
          <w:szCs w:val="28"/>
          <w:u w:val="single"/>
        </w:rPr>
      </w:pPr>
      <w:r w:rsidRPr="000030EA">
        <w:rPr>
          <w:b/>
          <w:sz w:val="28"/>
          <w:szCs w:val="28"/>
          <w:u w:val="single"/>
        </w:rPr>
        <w:t>Points of Interest:-</w:t>
      </w:r>
    </w:p>
    <w:p w:rsidR="004E61DD" w:rsidRDefault="004E61DD" w:rsidP="00E77500">
      <w:pPr>
        <w:spacing w:after="0"/>
        <w:rPr>
          <w:sz w:val="24"/>
          <w:szCs w:val="24"/>
        </w:rPr>
      </w:pPr>
      <w:r w:rsidRPr="000030EA">
        <w:rPr>
          <w:sz w:val="24"/>
          <w:szCs w:val="24"/>
        </w:rPr>
        <w:t>1.</w:t>
      </w:r>
      <w:r w:rsidRPr="000030EA">
        <w:rPr>
          <w:sz w:val="24"/>
          <w:szCs w:val="24"/>
        </w:rPr>
        <w:tab/>
        <w:t xml:space="preserve">Significant improvement made in </w:t>
      </w:r>
      <w:r w:rsidR="000030EA">
        <w:rPr>
          <w:sz w:val="24"/>
          <w:szCs w:val="24"/>
        </w:rPr>
        <w:t xml:space="preserve">this current ‘Compliance Period’ compared to the 2018 – 2019 </w:t>
      </w:r>
      <w:r w:rsidR="00E77500">
        <w:rPr>
          <w:sz w:val="24"/>
          <w:szCs w:val="24"/>
        </w:rPr>
        <w:tab/>
      </w:r>
      <w:r w:rsidR="00897695">
        <w:rPr>
          <w:sz w:val="24"/>
          <w:szCs w:val="24"/>
        </w:rPr>
        <w:t>‘Compliance Period’.</w:t>
      </w:r>
    </w:p>
    <w:p w:rsidR="00897695" w:rsidRDefault="00897695" w:rsidP="00E7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E0D4B">
        <w:rPr>
          <w:sz w:val="24"/>
          <w:szCs w:val="24"/>
        </w:rPr>
        <w:t>Nil</w:t>
      </w:r>
      <w:r>
        <w:rPr>
          <w:sz w:val="24"/>
          <w:szCs w:val="24"/>
        </w:rPr>
        <w:t xml:space="preserve"> substantiated complaints YTD for ‘high risk’ months (January / February / March).</w:t>
      </w:r>
    </w:p>
    <w:p w:rsidR="005E0D4B" w:rsidRDefault="005E0D4B" w:rsidP="00E7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First time since the ‘2011 – 2012 Compliance Period’ we have had nil</w:t>
      </w:r>
      <w:r>
        <w:rPr>
          <w:sz w:val="24"/>
          <w:szCs w:val="24"/>
        </w:rPr>
        <w:t xml:space="preserve"> substantiated complaints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for </w:t>
      </w:r>
      <w:r w:rsidR="00075858">
        <w:rPr>
          <w:sz w:val="24"/>
          <w:szCs w:val="24"/>
        </w:rPr>
        <w:t xml:space="preserve">the </w:t>
      </w:r>
      <w:r>
        <w:rPr>
          <w:sz w:val="24"/>
          <w:szCs w:val="24"/>
        </w:rPr>
        <w:t>‘high risk’ months</w:t>
      </w:r>
      <w:r w:rsidR="00075858">
        <w:rPr>
          <w:sz w:val="24"/>
          <w:szCs w:val="24"/>
        </w:rPr>
        <w:t>.</w:t>
      </w:r>
    </w:p>
    <w:p w:rsidR="00897695" w:rsidRDefault="006F65D6" w:rsidP="00E7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97695">
        <w:rPr>
          <w:sz w:val="24"/>
          <w:szCs w:val="24"/>
        </w:rPr>
        <w:t>.</w:t>
      </w:r>
      <w:r w:rsidR="00897695">
        <w:rPr>
          <w:sz w:val="24"/>
          <w:szCs w:val="24"/>
        </w:rPr>
        <w:tab/>
        <w:t>Lowest substantiated number of complaints since the 2013 – 2014 Compliance Period.</w:t>
      </w:r>
    </w:p>
    <w:p w:rsidR="009F41E0" w:rsidRDefault="009F41E0" w:rsidP="00E77500">
      <w:pPr>
        <w:spacing w:after="0"/>
        <w:rPr>
          <w:sz w:val="24"/>
          <w:szCs w:val="24"/>
        </w:rPr>
      </w:pPr>
    </w:p>
    <w:p w:rsidR="00075858" w:rsidRDefault="00075858" w:rsidP="00E77500">
      <w:pPr>
        <w:spacing w:after="0"/>
        <w:rPr>
          <w:sz w:val="24"/>
          <w:szCs w:val="24"/>
        </w:rPr>
      </w:pPr>
    </w:p>
    <w:p w:rsidR="009F41E0" w:rsidRDefault="009F41E0" w:rsidP="00E77500">
      <w:pPr>
        <w:spacing w:after="0"/>
        <w:rPr>
          <w:b/>
          <w:sz w:val="28"/>
          <w:szCs w:val="28"/>
          <w:u w:val="single"/>
        </w:rPr>
      </w:pPr>
      <w:r w:rsidRPr="009F41E0">
        <w:rPr>
          <w:b/>
          <w:sz w:val="28"/>
          <w:szCs w:val="28"/>
          <w:u w:val="single"/>
        </w:rPr>
        <w:t>Contributing Factors:-</w:t>
      </w:r>
    </w:p>
    <w:p w:rsidR="009F41E0" w:rsidRDefault="009F41E0" w:rsidP="00E77500">
      <w:pPr>
        <w:spacing w:after="0"/>
        <w:rPr>
          <w:sz w:val="24"/>
          <w:szCs w:val="24"/>
        </w:rPr>
      </w:pPr>
      <w:r w:rsidRPr="009F41E0">
        <w:rPr>
          <w:sz w:val="24"/>
          <w:szCs w:val="24"/>
        </w:rPr>
        <w:t>1.</w:t>
      </w:r>
      <w:r>
        <w:rPr>
          <w:sz w:val="24"/>
          <w:szCs w:val="24"/>
        </w:rPr>
        <w:tab/>
        <w:t>Fresher ‘Raw Material’ which is processed expeditiously.</w:t>
      </w:r>
    </w:p>
    <w:p w:rsidR="009F41E0" w:rsidRDefault="009F41E0" w:rsidP="00E7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Fewer mechanical breakdowns.</w:t>
      </w:r>
    </w:p>
    <w:p w:rsidR="009F41E0" w:rsidRPr="009F41E0" w:rsidRDefault="009F41E0" w:rsidP="00E7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5287C">
        <w:rPr>
          <w:sz w:val="24"/>
          <w:szCs w:val="24"/>
        </w:rPr>
        <w:t xml:space="preserve">Improved cleaning regime overseen by the Rendering Supervisor:- Application of enzyme based </w:t>
      </w:r>
      <w:r w:rsidR="0045287C">
        <w:rPr>
          <w:sz w:val="24"/>
          <w:szCs w:val="24"/>
        </w:rPr>
        <w:tab/>
        <w:t>cleaner ‘BioZyme’ on machinery in the wetside of the Rendering Plant.</w:t>
      </w:r>
    </w:p>
    <w:sectPr w:rsidR="009F41E0" w:rsidRPr="009F41E0" w:rsidSect="001710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792"/>
    <w:multiLevelType w:val="hybridMultilevel"/>
    <w:tmpl w:val="1C0AEDA6"/>
    <w:lvl w:ilvl="0" w:tplc="6AB63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75D356C"/>
    <w:multiLevelType w:val="hybridMultilevel"/>
    <w:tmpl w:val="1C0AEDA6"/>
    <w:lvl w:ilvl="0" w:tplc="6AB63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DD12EBC"/>
    <w:multiLevelType w:val="hybridMultilevel"/>
    <w:tmpl w:val="E87686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7406"/>
    <w:multiLevelType w:val="hybridMultilevel"/>
    <w:tmpl w:val="00DA05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19C8"/>
    <w:multiLevelType w:val="hybridMultilevel"/>
    <w:tmpl w:val="1C0AEDA6"/>
    <w:lvl w:ilvl="0" w:tplc="6AB63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4"/>
    <w:rsid w:val="000030EA"/>
    <w:rsid w:val="0006224E"/>
    <w:rsid w:val="00075780"/>
    <w:rsid w:val="00075858"/>
    <w:rsid w:val="000A09C3"/>
    <w:rsid w:val="000C684A"/>
    <w:rsid w:val="000E1903"/>
    <w:rsid w:val="001474FB"/>
    <w:rsid w:val="00154AB7"/>
    <w:rsid w:val="0016276A"/>
    <w:rsid w:val="00171081"/>
    <w:rsid w:val="001B1CAF"/>
    <w:rsid w:val="001C1E8E"/>
    <w:rsid w:val="001D54E2"/>
    <w:rsid w:val="001E3780"/>
    <w:rsid w:val="001F4DFC"/>
    <w:rsid w:val="00254C27"/>
    <w:rsid w:val="003E3E21"/>
    <w:rsid w:val="0045287C"/>
    <w:rsid w:val="004549D3"/>
    <w:rsid w:val="00461E37"/>
    <w:rsid w:val="004E61DD"/>
    <w:rsid w:val="00510358"/>
    <w:rsid w:val="005919D1"/>
    <w:rsid w:val="005C30F7"/>
    <w:rsid w:val="005D203E"/>
    <w:rsid w:val="005E0D4B"/>
    <w:rsid w:val="00615FE7"/>
    <w:rsid w:val="006F65D6"/>
    <w:rsid w:val="0071489E"/>
    <w:rsid w:val="0077507C"/>
    <w:rsid w:val="007C2B53"/>
    <w:rsid w:val="007D015C"/>
    <w:rsid w:val="007F3ECE"/>
    <w:rsid w:val="00897576"/>
    <w:rsid w:val="00897695"/>
    <w:rsid w:val="009F41E0"/>
    <w:rsid w:val="00AA3D85"/>
    <w:rsid w:val="00B676C4"/>
    <w:rsid w:val="00C86281"/>
    <w:rsid w:val="00C8799D"/>
    <w:rsid w:val="00CB152C"/>
    <w:rsid w:val="00D13601"/>
    <w:rsid w:val="00DB5268"/>
    <w:rsid w:val="00DD51A6"/>
    <w:rsid w:val="00E56F68"/>
    <w:rsid w:val="00E70831"/>
    <w:rsid w:val="00E77500"/>
    <w:rsid w:val="00F35C19"/>
    <w:rsid w:val="00F71930"/>
    <w:rsid w:val="00F9570D"/>
    <w:rsid w:val="00FC2F84"/>
    <w:rsid w:val="00FE213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79F0"/>
  <w15:chartTrackingRefBased/>
  <w15:docId w15:val="{A9E8C67C-F400-420E-8C24-3762A02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30"/>
  </w:style>
  <w:style w:type="paragraph" w:styleId="Heading3">
    <w:name w:val="heading 3"/>
    <w:basedOn w:val="Normal"/>
    <w:next w:val="Normal"/>
    <w:link w:val="Heading3Char"/>
    <w:qFormat/>
    <w:rsid w:val="001C1E8E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napToGrid w:val="0"/>
      <w:spacing w:val="-2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6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FF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C1E8E"/>
    <w:rPr>
      <w:rFonts w:ascii="Arial" w:eastAsia="Times New Roman" w:hAnsi="Arial" w:cs="Times New Roman"/>
      <w:b/>
      <w:snapToGrid w:val="0"/>
      <w:spacing w:val="-2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sigma\users$\rjg\Imlay%20Work%20Files\ISO\SITE%20SYSTEM%20DOCUMENTS\ENVIRONMENTAL\COMMUNITY%20LIAISON%20GROUP%20MEETING\2020\Odour%20Compliant%20Trending%20-%20YT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NZ"/>
              <a:t>ODOUR COMPLAINT TRENDING</a:t>
            </a:r>
          </a:p>
        </c:rich>
      </c:tx>
      <c:layout>
        <c:manualLayout>
          <c:xMode val="edge"/>
          <c:yMode val="edge"/>
          <c:x val="0.26033690658499237"/>
          <c:y val="2.21238938053097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761613067891781"/>
          <c:y val="0.18584070796460178"/>
          <c:w val="0.85043389484430831"/>
          <c:h val="0.66666666666666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Substantiated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07 - 08</c:v>
                </c:pt>
                <c:pt idx="1">
                  <c:v>08 - 09</c:v>
                </c:pt>
                <c:pt idx="2">
                  <c:v>09 - 10</c:v>
                </c:pt>
                <c:pt idx="3">
                  <c:v>10 - 11</c:v>
                </c:pt>
                <c:pt idx="4">
                  <c:v>11 - 12</c:v>
                </c:pt>
                <c:pt idx="5">
                  <c:v>12 - 13</c:v>
                </c:pt>
                <c:pt idx="6">
                  <c:v>13 - 14</c:v>
                </c:pt>
                <c:pt idx="7">
                  <c:v>14 - 15</c:v>
                </c:pt>
                <c:pt idx="8">
                  <c:v>15 - 16</c:v>
                </c:pt>
                <c:pt idx="9">
                  <c:v>16 - 17</c:v>
                </c:pt>
                <c:pt idx="10">
                  <c:v>17 - 18</c:v>
                </c:pt>
                <c:pt idx="11">
                  <c:v>18 - 19</c:v>
                </c:pt>
                <c:pt idx="12">
                  <c:v>19 - 20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55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29</c:v>
                </c:pt>
                <c:pt idx="8">
                  <c:v>6</c:v>
                </c:pt>
                <c:pt idx="9">
                  <c:v>4</c:v>
                </c:pt>
                <c:pt idx="10">
                  <c:v>5</c:v>
                </c:pt>
                <c:pt idx="11">
                  <c:v>39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9-46CA-AC6F-A3AC288659E9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Total Complaints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07 - 08</c:v>
                </c:pt>
                <c:pt idx="1">
                  <c:v>08 - 09</c:v>
                </c:pt>
                <c:pt idx="2">
                  <c:v>09 - 10</c:v>
                </c:pt>
                <c:pt idx="3">
                  <c:v>10 - 11</c:v>
                </c:pt>
                <c:pt idx="4">
                  <c:v>11 - 12</c:v>
                </c:pt>
                <c:pt idx="5">
                  <c:v>12 - 13</c:v>
                </c:pt>
                <c:pt idx="6">
                  <c:v>13 - 14</c:v>
                </c:pt>
                <c:pt idx="7">
                  <c:v>14 - 15</c:v>
                </c:pt>
                <c:pt idx="8">
                  <c:v>15 - 16</c:v>
                </c:pt>
                <c:pt idx="9">
                  <c:v>16 - 17</c:v>
                </c:pt>
                <c:pt idx="10">
                  <c:v>17 - 18</c:v>
                </c:pt>
                <c:pt idx="11">
                  <c:v>18 - 19</c:v>
                </c:pt>
                <c:pt idx="12">
                  <c:v>19 - 20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89</c:v>
                </c:pt>
                <c:pt idx="1">
                  <c:v>20</c:v>
                </c:pt>
                <c:pt idx="2">
                  <c:v>20</c:v>
                </c:pt>
                <c:pt idx="3">
                  <c:v>11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37</c:v>
                </c:pt>
                <c:pt idx="8">
                  <c:v>8</c:v>
                </c:pt>
                <c:pt idx="9">
                  <c:v>11</c:v>
                </c:pt>
                <c:pt idx="10">
                  <c:v>18</c:v>
                </c:pt>
                <c:pt idx="11">
                  <c:v>65</c:v>
                </c:pt>
                <c:pt idx="1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F9-46CA-AC6F-A3AC28865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811136"/>
        <c:axId val="1"/>
      </c:barChart>
      <c:catAx>
        <c:axId val="689811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NZ"/>
                  <a:t>Compliance Period</a:t>
                </a:r>
              </a:p>
            </c:rich>
          </c:tx>
          <c:layout>
            <c:manualLayout>
              <c:xMode val="edge"/>
              <c:yMode val="edge"/>
              <c:x val="0.46503318019397649"/>
              <c:y val="0.943952802359881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NZ"/>
                  <a:t>Number of Complaints</a:t>
                </a:r>
              </a:p>
            </c:rich>
          </c:tx>
          <c:layout>
            <c:manualLayout>
              <c:xMode val="edge"/>
              <c:yMode val="edge"/>
              <c:x val="2.7054619703930576E-2"/>
              <c:y val="0.320058997050147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98111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3996937212863704"/>
          <c:y val="9.9557522123893807E-2"/>
          <c:w val="0.35228161564031141"/>
          <c:h val="4.772025178268646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CA90C097</Template>
  <TotalTime>23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AFFCO NZ LTD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Gowan</dc:creator>
  <cp:keywords/>
  <dc:description/>
  <cp:lastModifiedBy>Ricky Gowan</cp:lastModifiedBy>
  <cp:revision>20</cp:revision>
  <cp:lastPrinted>2020-03-19T21:19:00Z</cp:lastPrinted>
  <dcterms:created xsi:type="dcterms:W3CDTF">2020-03-19T20:44:00Z</dcterms:created>
  <dcterms:modified xsi:type="dcterms:W3CDTF">2020-03-19T21:20:00Z</dcterms:modified>
</cp:coreProperties>
</file>